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D6" w:rsidRDefault="00530DD6" w:rsidP="0053633B">
      <w:pPr>
        <w:jc w:val="center"/>
        <w:rPr>
          <w:color w:val="FF0000"/>
          <w:sz w:val="48"/>
          <w:szCs w:val="4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181.5pt;margin-top:0;width:171.2pt;height:37.4pt;z-index:-251660800;visibility:visible" wrapcoords="-50 0 -50 21373 21600 21373 21600 0 -50 0">
            <v:imagedata r:id="rId5" o:title=""/>
            <w10:wrap type="tight"/>
          </v:shape>
        </w:pict>
      </w:r>
    </w:p>
    <w:p w:rsidR="00530DD6" w:rsidRPr="0053633B" w:rsidRDefault="00530DD6" w:rsidP="0053633B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Přítomný čas průběhový</w:t>
      </w:r>
    </w:p>
    <w:p w:rsidR="00530DD6" w:rsidRPr="0053633B" w:rsidRDefault="00530DD6" w:rsidP="0053633B">
      <w:pPr>
        <w:spacing w:line="240" w:lineRule="auto"/>
        <w:rPr>
          <w:sz w:val="24"/>
          <w:szCs w:val="24"/>
        </w:rPr>
      </w:pPr>
      <w:r w:rsidRPr="0053633B">
        <w:rPr>
          <w:sz w:val="24"/>
          <w:szCs w:val="24"/>
        </w:rPr>
        <w:t>Vyjadřuje děj, který se odehrává právě teď -</w:t>
      </w:r>
      <w:r>
        <w:rPr>
          <w:sz w:val="24"/>
          <w:szCs w:val="24"/>
        </w:rPr>
        <w:t xml:space="preserve"> ve chvíli, kdy o tom hovoříme nebo blízkou budoucnost.</w:t>
      </w:r>
    </w:p>
    <w:p w:rsidR="00530DD6" w:rsidRDefault="00530DD6" w:rsidP="0053633B">
      <w:pPr>
        <w:spacing w:line="240" w:lineRule="auto"/>
        <w:rPr>
          <w:sz w:val="24"/>
          <w:szCs w:val="24"/>
        </w:rPr>
      </w:pPr>
      <w:r w:rsidRPr="0053633B">
        <w:rPr>
          <w:sz w:val="24"/>
          <w:szCs w:val="24"/>
        </w:rPr>
        <w:t xml:space="preserve"> Častými výrazy jsou např.  just now, at the moment, now </w:t>
      </w:r>
    </w:p>
    <w:p w:rsidR="00530DD6" w:rsidRPr="0053633B" w:rsidRDefault="00530DD6" w:rsidP="0053633B">
      <w:pPr>
        <w:spacing w:line="240" w:lineRule="auto"/>
        <w:rPr>
          <w:sz w:val="24"/>
          <w:szCs w:val="24"/>
        </w:rPr>
      </w:pPr>
      <w:r>
        <w:rPr>
          <w:noProof/>
          <w:lang w:eastAsia="cs-CZ"/>
        </w:rPr>
        <w:pict>
          <v:roundrect id="_x0000_s1027" style="position:absolute;margin-left:-10.1pt;margin-top:19.15pt;width:475.5pt;height:99.75pt;z-index:251654656" arcsize="10923f" filled="f" strokecolor="red"/>
        </w:pict>
      </w:r>
    </w:p>
    <w:p w:rsidR="00530DD6" w:rsidRPr="0053633B" w:rsidRDefault="00530DD6" w:rsidP="0053633B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Pr="0053633B">
        <w:rPr>
          <w:b/>
          <w:bCs/>
          <w:sz w:val="24"/>
          <w:szCs w:val="24"/>
        </w:rPr>
        <w:t>kladné, záporné věty</w:t>
      </w:r>
      <w:r w:rsidRPr="0053633B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633B">
        <w:rPr>
          <w:b/>
          <w:bCs/>
          <w:sz w:val="24"/>
          <w:szCs w:val="24"/>
        </w:rPr>
        <w:t>Otázky</w:t>
      </w:r>
    </w:p>
    <w:p w:rsidR="00530DD6" w:rsidRPr="0053633B" w:rsidRDefault="00530DD6" w:rsidP="0053633B">
      <w:pPr>
        <w:spacing w:line="240" w:lineRule="auto"/>
        <w:rPr>
          <w:sz w:val="24"/>
          <w:szCs w:val="24"/>
        </w:rPr>
      </w:pPr>
      <w:r w:rsidRPr="0053633B">
        <w:rPr>
          <w:sz w:val="24"/>
          <w:szCs w:val="24"/>
        </w:rPr>
        <w:t xml:space="preserve">        I</w:t>
      </w:r>
      <w:r w:rsidRPr="0053633B">
        <w:rPr>
          <w:sz w:val="24"/>
          <w:szCs w:val="24"/>
        </w:rPr>
        <w:tab/>
      </w:r>
      <w:r w:rsidRPr="0053633B">
        <w:rPr>
          <w:sz w:val="24"/>
          <w:szCs w:val="24"/>
        </w:rPr>
        <w:tab/>
      </w:r>
      <w:r w:rsidRPr="0053633B">
        <w:rPr>
          <w:b/>
          <w:bCs/>
          <w:sz w:val="24"/>
          <w:szCs w:val="24"/>
        </w:rPr>
        <w:t>am</w:t>
      </w:r>
      <w:r w:rsidRPr="0053633B">
        <w:rPr>
          <w:sz w:val="24"/>
          <w:szCs w:val="24"/>
        </w:rPr>
        <w:t xml:space="preserve"> (not)</w:t>
      </w:r>
      <w:r w:rsidRPr="0053633B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sloveso+</w:t>
      </w:r>
      <w:r w:rsidRPr="0053633B">
        <w:rPr>
          <w:b/>
          <w:bCs/>
          <w:sz w:val="24"/>
          <w:szCs w:val="24"/>
        </w:rPr>
        <w:t xml:space="preserve">ing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3633B">
        <w:rPr>
          <w:b/>
          <w:bCs/>
          <w:sz w:val="24"/>
          <w:szCs w:val="24"/>
        </w:rPr>
        <w:t>Am</w:t>
      </w:r>
      <w:r w:rsidRPr="0053633B">
        <w:rPr>
          <w:b/>
          <w:bCs/>
          <w:sz w:val="24"/>
          <w:szCs w:val="24"/>
        </w:rPr>
        <w:tab/>
        <w:t xml:space="preserve">       </w:t>
      </w:r>
      <w:r w:rsidRPr="0053633B">
        <w:rPr>
          <w:sz w:val="24"/>
          <w:szCs w:val="24"/>
        </w:rPr>
        <w:t>I</w:t>
      </w:r>
      <w:r w:rsidRPr="0053633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sloveso+</w:t>
      </w:r>
      <w:r w:rsidRPr="0053633B">
        <w:rPr>
          <w:b/>
          <w:bCs/>
          <w:sz w:val="24"/>
          <w:szCs w:val="24"/>
        </w:rPr>
        <w:t>ing?</w:t>
      </w:r>
    </w:p>
    <w:p w:rsidR="00530DD6" w:rsidRPr="0053633B" w:rsidRDefault="00530DD6" w:rsidP="0053633B">
      <w:pPr>
        <w:spacing w:line="240" w:lineRule="auto"/>
        <w:rPr>
          <w:sz w:val="24"/>
          <w:szCs w:val="24"/>
        </w:rPr>
      </w:pPr>
      <w:r w:rsidRPr="0053633B">
        <w:rPr>
          <w:sz w:val="24"/>
          <w:szCs w:val="24"/>
        </w:rPr>
        <w:t>He,she,it</w:t>
      </w:r>
      <w:r w:rsidRPr="0053633B">
        <w:rPr>
          <w:sz w:val="24"/>
          <w:szCs w:val="24"/>
        </w:rPr>
        <w:tab/>
      </w:r>
      <w:r w:rsidRPr="0053633B">
        <w:rPr>
          <w:b/>
          <w:bCs/>
          <w:sz w:val="24"/>
          <w:szCs w:val="24"/>
        </w:rPr>
        <w:t>is</w:t>
      </w:r>
      <w:r w:rsidRPr="0053633B">
        <w:rPr>
          <w:sz w:val="24"/>
          <w:szCs w:val="24"/>
        </w:rPr>
        <w:t xml:space="preserve"> (not)</w:t>
      </w:r>
      <w:r w:rsidRPr="0053633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sloveso+</w:t>
      </w:r>
      <w:r w:rsidRPr="0053633B">
        <w:rPr>
          <w:b/>
          <w:bCs/>
          <w:sz w:val="24"/>
          <w:szCs w:val="24"/>
        </w:rPr>
        <w:t>ing</w:t>
      </w:r>
      <w:r w:rsidRPr="0053633B">
        <w:rPr>
          <w:b/>
          <w:bCs/>
          <w:sz w:val="24"/>
          <w:szCs w:val="24"/>
        </w:rPr>
        <w:tab/>
      </w:r>
      <w:r w:rsidRPr="0053633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3633B">
        <w:rPr>
          <w:b/>
          <w:bCs/>
          <w:sz w:val="24"/>
          <w:szCs w:val="24"/>
        </w:rPr>
        <w:t>Is</w:t>
      </w:r>
      <w:r w:rsidRPr="0053633B">
        <w:rPr>
          <w:b/>
          <w:bCs/>
          <w:sz w:val="24"/>
          <w:szCs w:val="24"/>
        </w:rPr>
        <w:tab/>
      </w:r>
      <w:r w:rsidRPr="0053633B">
        <w:rPr>
          <w:sz w:val="24"/>
          <w:szCs w:val="24"/>
        </w:rPr>
        <w:t>he,she,it</w:t>
      </w:r>
      <w:r w:rsidRPr="0053633B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sloveso+</w:t>
      </w:r>
      <w:r w:rsidRPr="0053633B">
        <w:rPr>
          <w:b/>
          <w:bCs/>
          <w:sz w:val="24"/>
          <w:szCs w:val="24"/>
        </w:rPr>
        <w:t>ing?</w:t>
      </w:r>
    </w:p>
    <w:p w:rsidR="00530DD6" w:rsidRPr="0053633B" w:rsidRDefault="00530DD6" w:rsidP="0053633B">
      <w:pPr>
        <w:spacing w:line="240" w:lineRule="auto"/>
        <w:rPr>
          <w:sz w:val="24"/>
          <w:szCs w:val="24"/>
        </w:rPr>
      </w:pPr>
      <w:r w:rsidRPr="0053633B">
        <w:rPr>
          <w:sz w:val="24"/>
          <w:szCs w:val="24"/>
        </w:rPr>
        <w:t>We,you,they</w:t>
      </w:r>
      <w:r w:rsidRPr="0053633B">
        <w:rPr>
          <w:sz w:val="24"/>
          <w:szCs w:val="24"/>
        </w:rPr>
        <w:tab/>
      </w:r>
      <w:r w:rsidRPr="0053633B">
        <w:rPr>
          <w:b/>
          <w:bCs/>
          <w:sz w:val="24"/>
          <w:szCs w:val="24"/>
        </w:rPr>
        <w:t>are</w:t>
      </w:r>
      <w:r w:rsidRPr="0053633B">
        <w:rPr>
          <w:sz w:val="24"/>
          <w:szCs w:val="24"/>
        </w:rPr>
        <w:t xml:space="preserve"> (not)</w:t>
      </w:r>
      <w:r w:rsidRPr="0053633B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sloveso+</w:t>
      </w:r>
      <w:r w:rsidRPr="0053633B">
        <w:rPr>
          <w:b/>
          <w:bCs/>
          <w:sz w:val="24"/>
          <w:szCs w:val="24"/>
        </w:rPr>
        <w:t xml:space="preserve">ing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3633B">
        <w:rPr>
          <w:b/>
          <w:bCs/>
          <w:sz w:val="24"/>
          <w:szCs w:val="24"/>
        </w:rPr>
        <w:t>Are</w:t>
      </w:r>
      <w:r w:rsidRPr="0053633B">
        <w:rPr>
          <w:b/>
          <w:bCs/>
          <w:sz w:val="24"/>
          <w:szCs w:val="24"/>
        </w:rPr>
        <w:tab/>
      </w:r>
      <w:r w:rsidRPr="0053633B">
        <w:rPr>
          <w:sz w:val="24"/>
          <w:szCs w:val="24"/>
        </w:rPr>
        <w:t>we,you,they</w:t>
      </w:r>
      <w:r w:rsidRPr="0053633B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sloveso+</w:t>
      </w:r>
      <w:r w:rsidRPr="0053633B">
        <w:rPr>
          <w:b/>
          <w:bCs/>
          <w:sz w:val="24"/>
          <w:szCs w:val="24"/>
        </w:rPr>
        <w:t>ing?</w:t>
      </w:r>
    </w:p>
    <w:p w:rsidR="00530DD6" w:rsidRDefault="00530DD6" w:rsidP="0053633B">
      <w:pPr>
        <w:spacing w:line="240" w:lineRule="auto"/>
        <w:rPr>
          <w:b/>
          <w:bCs/>
          <w:sz w:val="24"/>
          <w:szCs w:val="24"/>
          <w:u w:val="single"/>
        </w:rPr>
      </w:pPr>
    </w:p>
    <w:p w:rsidR="00530DD6" w:rsidRPr="0053633B" w:rsidRDefault="00530DD6" w:rsidP="0053633B">
      <w:pPr>
        <w:spacing w:line="240" w:lineRule="auto"/>
        <w:rPr>
          <w:sz w:val="24"/>
          <w:szCs w:val="24"/>
        </w:rPr>
      </w:pPr>
      <w:r w:rsidRPr="0053633B">
        <w:rPr>
          <w:b/>
          <w:bCs/>
          <w:sz w:val="24"/>
          <w:szCs w:val="24"/>
          <w:u w:val="single"/>
        </w:rPr>
        <w:t>Příklad:</w:t>
      </w:r>
    </w:p>
    <w:p w:rsidR="00530DD6" w:rsidRPr="0053633B" w:rsidRDefault="00530DD6" w:rsidP="0053633B">
      <w:pPr>
        <w:spacing w:line="240" w:lineRule="auto"/>
        <w:rPr>
          <w:sz w:val="24"/>
          <w:szCs w:val="24"/>
        </w:rPr>
      </w:pPr>
      <w:r w:rsidRPr="0053633B">
        <w:rPr>
          <w:sz w:val="24"/>
          <w:szCs w:val="24"/>
        </w:rPr>
        <w:t>She´s eating.</w:t>
      </w:r>
      <w:r w:rsidRPr="0053633B">
        <w:rPr>
          <w:sz w:val="24"/>
          <w:szCs w:val="24"/>
        </w:rPr>
        <w:tab/>
      </w:r>
      <w:r w:rsidRPr="0053633B">
        <w:rPr>
          <w:sz w:val="24"/>
          <w:szCs w:val="24"/>
        </w:rPr>
        <w:tab/>
        <w:t>She isn´t eating.</w:t>
      </w:r>
      <w:r w:rsidRPr="0053633B">
        <w:rPr>
          <w:sz w:val="24"/>
          <w:szCs w:val="24"/>
        </w:rPr>
        <w:tab/>
        <w:t xml:space="preserve">    Is she eating?</w:t>
      </w:r>
      <w:r>
        <w:rPr>
          <w:sz w:val="24"/>
          <w:szCs w:val="24"/>
        </w:rPr>
        <w:tab/>
        <w:t>Yes, she is</w:t>
      </w:r>
      <w:r>
        <w:rPr>
          <w:sz w:val="24"/>
          <w:szCs w:val="24"/>
        </w:rPr>
        <w:tab/>
        <w:t>No, she isn´t.</w:t>
      </w:r>
    </w:p>
    <w:p w:rsidR="00530DD6" w:rsidRPr="0053633B" w:rsidRDefault="00530DD6" w:rsidP="0053633B">
      <w:pPr>
        <w:spacing w:line="240" w:lineRule="auto"/>
        <w:rPr>
          <w:sz w:val="24"/>
          <w:szCs w:val="24"/>
        </w:rPr>
      </w:pPr>
      <w:r w:rsidRPr="0053633B">
        <w:rPr>
          <w:sz w:val="24"/>
          <w:szCs w:val="24"/>
        </w:rPr>
        <w:t>They´re walking.</w:t>
      </w:r>
      <w:r w:rsidRPr="0053633B">
        <w:rPr>
          <w:sz w:val="24"/>
          <w:szCs w:val="24"/>
        </w:rPr>
        <w:tab/>
        <w:t>They aren´t walking.      Are they walking?</w:t>
      </w:r>
      <w:r>
        <w:rPr>
          <w:sz w:val="24"/>
          <w:szCs w:val="24"/>
        </w:rPr>
        <w:tab/>
        <w:t>Yes, they are.</w:t>
      </w:r>
      <w:r>
        <w:rPr>
          <w:sz w:val="24"/>
          <w:szCs w:val="24"/>
        </w:rPr>
        <w:tab/>
        <w:t>No, they aren´t.</w:t>
      </w:r>
    </w:p>
    <w:p w:rsidR="00530DD6" w:rsidRPr="0053633B" w:rsidRDefault="00530DD6" w:rsidP="0053633B">
      <w:pPr>
        <w:spacing w:line="240" w:lineRule="auto"/>
        <w:rPr>
          <w:sz w:val="24"/>
          <w:szCs w:val="24"/>
        </w:rPr>
      </w:pPr>
      <w:r w:rsidRPr="0053633B">
        <w:rPr>
          <w:sz w:val="24"/>
          <w:szCs w:val="24"/>
        </w:rPr>
        <w:t>You´re running.</w:t>
      </w:r>
      <w:r w:rsidRPr="0053633B">
        <w:rPr>
          <w:sz w:val="24"/>
          <w:szCs w:val="24"/>
        </w:rPr>
        <w:tab/>
        <w:t>You aren´t running.</w:t>
      </w:r>
      <w:r w:rsidRPr="0053633B">
        <w:rPr>
          <w:sz w:val="24"/>
          <w:szCs w:val="24"/>
        </w:rPr>
        <w:tab/>
        <w:t xml:space="preserve">    Are you running?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Yes, I am.</w:t>
      </w:r>
      <w:r>
        <w:rPr>
          <w:sz w:val="24"/>
          <w:szCs w:val="24"/>
        </w:rPr>
        <w:tab/>
        <w:t>No, I´m not.</w:t>
      </w:r>
    </w:p>
    <w:p w:rsidR="00530DD6" w:rsidRPr="0053633B" w:rsidRDefault="00530DD6" w:rsidP="0053633B">
      <w:pPr>
        <w:spacing w:line="240" w:lineRule="auto"/>
        <w:rPr>
          <w:sz w:val="24"/>
          <w:szCs w:val="24"/>
        </w:rPr>
      </w:pPr>
      <w:r w:rsidRPr="0053633B">
        <w:rPr>
          <w:sz w:val="24"/>
          <w:szCs w:val="24"/>
        </w:rPr>
        <w:t>It´s raining.</w:t>
      </w:r>
      <w:r w:rsidRPr="0053633B">
        <w:rPr>
          <w:sz w:val="24"/>
          <w:szCs w:val="24"/>
        </w:rPr>
        <w:tab/>
      </w:r>
      <w:r w:rsidRPr="0053633B">
        <w:rPr>
          <w:sz w:val="24"/>
          <w:szCs w:val="24"/>
        </w:rPr>
        <w:tab/>
        <w:t>It isn´t raining.</w:t>
      </w:r>
      <w:r w:rsidRPr="0053633B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</w:t>
      </w:r>
      <w:r w:rsidRPr="0053633B">
        <w:rPr>
          <w:sz w:val="24"/>
          <w:szCs w:val="24"/>
        </w:rPr>
        <w:t xml:space="preserve">Is it raining? </w:t>
      </w:r>
      <w:r>
        <w:rPr>
          <w:sz w:val="24"/>
          <w:szCs w:val="24"/>
        </w:rPr>
        <w:tab/>
        <w:t>Yes,  it is.</w:t>
      </w:r>
      <w:r>
        <w:rPr>
          <w:sz w:val="24"/>
          <w:szCs w:val="24"/>
        </w:rPr>
        <w:tab/>
        <w:t>No, it isn´t.</w:t>
      </w:r>
    </w:p>
    <w:p w:rsidR="00530DD6" w:rsidRDefault="00530DD6" w:rsidP="0053633B">
      <w:pPr>
        <w:spacing w:line="240" w:lineRule="auto"/>
        <w:rPr>
          <w:b/>
          <w:bCs/>
          <w:sz w:val="24"/>
          <w:szCs w:val="24"/>
          <w:u w:val="single"/>
        </w:rPr>
      </w:pPr>
    </w:p>
    <w:p w:rsidR="00530DD6" w:rsidRPr="0053633B" w:rsidRDefault="00530DD6" w:rsidP="0053633B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Pravidlo pro přidání koncovky –ing ke slovesům:</w:t>
      </w:r>
    </w:p>
    <w:p w:rsidR="00530DD6" w:rsidRPr="0053633B" w:rsidRDefault="00530DD6" w:rsidP="0053633B">
      <w:pPr>
        <w:spacing w:line="240" w:lineRule="auto"/>
        <w:rPr>
          <w:sz w:val="24"/>
          <w:szCs w:val="24"/>
        </w:rPr>
      </w:pPr>
      <w:r w:rsidRPr="0053633B">
        <w:rPr>
          <w:b/>
          <w:bCs/>
          <w:sz w:val="24"/>
          <w:szCs w:val="24"/>
        </w:rPr>
        <w:t>Slovesa, končící písmenem –e</w:t>
      </w:r>
      <w:r w:rsidRPr="0053633B">
        <w:rPr>
          <w:sz w:val="24"/>
          <w:szCs w:val="24"/>
        </w:rPr>
        <w:t>: písmeno e  vynecháme</w:t>
      </w:r>
    </w:p>
    <w:p w:rsidR="00530DD6" w:rsidRPr="0053633B" w:rsidRDefault="00530DD6" w:rsidP="0053633B">
      <w:pPr>
        <w:spacing w:line="240" w:lineRule="auto"/>
        <w:rPr>
          <w:sz w:val="24"/>
          <w:szCs w:val="24"/>
        </w:rPr>
      </w:pPr>
      <w:r w:rsidRPr="0053633B">
        <w:rPr>
          <w:sz w:val="24"/>
          <w:szCs w:val="24"/>
        </w:rPr>
        <w:t xml:space="preserve">    write → writing </w:t>
      </w:r>
      <w:r w:rsidRPr="0053633B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53633B">
        <w:rPr>
          <w:sz w:val="24"/>
          <w:szCs w:val="24"/>
        </w:rPr>
        <w:t xml:space="preserve">come → coming   </w:t>
      </w:r>
      <w:r>
        <w:rPr>
          <w:sz w:val="24"/>
          <w:szCs w:val="24"/>
        </w:rPr>
        <w:tab/>
        <w:t xml:space="preserve">    </w:t>
      </w:r>
      <w:r w:rsidRPr="0053633B">
        <w:rPr>
          <w:sz w:val="24"/>
          <w:szCs w:val="24"/>
        </w:rPr>
        <w:t xml:space="preserve">  dance → dancing </w:t>
      </w:r>
      <w:r w:rsidRPr="0053633B">
        <w:rPr>
          <w:sz w:val="24"/>
          <w:szCs w:val="24"/>
        </w:rPr>
        <w:tab/>
      </w:r>
      <w:r w:rsidRPr="0053633B">
        <w:rPr>
          <w:sz w:val="24"/>
          <w:szCs w:val="24"/>
        </w:rPr>
        <w:tab/>
        <w:t xml:space="preserve">skate → skating </w:t>
      </w:r>
    </w:p>
    <w:p w:rsidR="00530DD6" w:rsidRPr="0053633B" w:rsidRDefault="00530DD6" w:rsidP="0053633B">
      <w:pPr>
        <w:spacing w:line="240" w:lineRule="auto"/>
        <w:rPr>
          <w:sz w:val="24"/>
          <w:szCs w:val="24"/>
        </w:rPr>
      </w:pPr>
      <w:r w:rsidRPr="0053633B">
        <w:rPr>
          <w:b/>
          <w:bCs/>
          <w:sz w:val="24"/>
          <w:szCs w:val="24"/>
        </w:rPr>
        <w:t>Slovesa, končící neznělou hláskou (m,n,p,t,g):</w:t>
      </w:r>
      <w:r w:rsidRPr="0053633B">
        <w:rPr>
          <w:sz w:val="24"/>
          <w:szCs w:val="24"/>
        </w:rPr>
        <w:t xml:space="preserve">    hlásku zdvojíme</w:t>
      </w:r>
    </w:p>
    <w:p w:rsidR="00530DD6" w:rsidRPr="0053633B" w:rsidRDefault="00530DD6" w:rsidP="0053633B">
      <w:pPr>
        <w:spacing w:line="240" w:lineRule="auto"/>
        <w:rPr>
          <w:sz w:val="24"/>
          <w:szCs w:val="24"/>
        </w:rPr>
      </w:pPr>
      <w:r w:rsidRPr="0053633B">
        <w:rPr>
          <w:sz w:val="24"/>
          <w:szCs w:val="24"/>
        </w:rPr>
        <w:t xml:space="preserve">    </w:t>
      </w:r>
      <w:r>
        <w:rPr>
          <w:sz w:val="24"/>
          <w:szCs w:val="24"/>
        </w:rPr>
        <w:t>shop → shopping</w:t>
      </w:r>
      <w:r>
        <w:rPr>
          <w:sz w:val="24"/>
          <w:szCs w:val="24"/>
        </w:rPr>
        <w:tab/>
        <w:t xml:space="preserve">     </w:t>
      </w:r>
      <w:r w:rsidRPr="0053633B">
        <w:rPr>
          <w:sz w:val="24"/>
          <w:szCs w:val="24"/>
        </w:rPr>
        <w:t xml:space="preserve">travel → travelling </w:t>
      </w:r>
      <w:r>
        <w:rPr>
          <w:sz w:val="24"/>
          <w:szCs w:val="24"/>
        </w:rPr>
        <w:t xml:space="preserve">  </w:t>
      </w:r>
      <w:r w:rsidRPr="0053633B">
        <w:rPr>
          <w:sz w:val="24"/>
          <w:szCs w:val="24"/>
        </w:rPr>
        <w:t xml:space="preserve">    swim → swimming</w:t>
      </w:r>
      <w:r w:rsidRPr="0053633B">
        <w:rPr>
          <w:sz w:val="24"/>
          <w:szCs w:val="24"/>
        </w:rPr>
        <w:tab/>
        <w:t xml:space="preserve">run → running </w:t>
      </w:r>
    </w:p>
    <w:p w:rsidR="00530DD6" w:rsidRPr="0053633B" w:rsidRDefault="00530DD6" w:rsidP="0053633B">
      <w:pPr>
        <w:spacing w:line="240" w:lineRule="auto"/>
        <w:rPr>
          <w:sz w:val="24"/>
          <w:szCs w:val="24"/>
        </w:rPr>
      </w:pPr>
      <w:r w:rsidRPr="0053633B">
        <w:rPr>
          <w:b/>
          <w:bCs/>
          <w:sz w:val="24"/>
          <w:szCs w:val="24"/>
        </w:rPr>
        <w:t>Slovesa, končící písmenem –y:</w:t>
      </w:r>
      <w:r w:rsidRPr="0053633B">
        <w:rPr>
          <w:sz w:val="24"/>
          <w:szCs w:val="24"/>
        </w:rPr>
        <w:t xml:space="preserve"> jako u ostatních hlásek přidáme –ing:</w:t>
      </w:r>
    </w:p>
    <w:p w:rsidR="00530DD6" w:rsidRPr="0053633B" w:rsidRDefault="00530DD6" w:rsidP="005363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play → playing             </w:t>
      </w:r>
      <w:r w:rsidRPr="0053633B">
        <w:rPr>
          <w:sz w:val="24"/>
          <w:szCs w:val="24"/>
        </w:rPr>
        <w:t xml:space="preserve">stay → staying </w:t>
      </w:r>
      <w:r w:rsidRPr="0053633B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3633B">
        <w:rPr>
          <w:sz w:val="24"/>
          <w:szCs w:val="24"/>
        </w:rPr>
        <w:t xml:space="preserve">cry → crying </w:t>
      </w:r>
    </w:p>
    <w:p w:rsidR="00530DD6" w:rsidRDefault="00530DD6" w:rsidP="0053633B">
      <w:pPr>
        <w:spacing w:line="240" w:lineRule="auto"/>
        <w:rPr>
          <w:b/>
          <w:bCs/>
          <w:sz w:val="24"/>
          <w:szCs w:val="24"/>
        </w:rPr>
      </w:pPr>
    </w:p>
    <w:p w:rsidR="00530DD6" w:rsidRPr="0053633B" w:rsidRDefault="00530DD6" w:rsidP="0053633B">
      <w:pPr>
        <w:spacing w:line="240" w:lineRule="auto"/>
        <w:rPr>
          <w:sz w:val="24"/>
          <w:szCs w:val="24"/>
        </w:rPr>
      </w:pPr>
      <w:r w:rsidRPr="0053633B">
        <w:rPr>
          <w:b/>
          <w:bCs/>
          <w:sz w:val="24"/>
          <w:szCs w:val="24"/>
        </w:rPr>
        <w:t xml:space="preserve">!  Vyjímka:  </w:t>
      </w:r>
      <w:r w:rsidRPr="0053633B">
        <w:rPr>
          <w:sz w:val="24"/>
          <w:szCs w:val="24"/>
        </w:rPr>
        <w:t>lie → lying</w:t>
      </w:r>
      <w:r w:rsidRPr="0053633B">
        <w:rPr>
          <w:sz w:val="24"/>
          <w:szCs w:val="24"/>
        </w:rPr>
        <w:tab/>
      </w:r>
      <w:r w:rsidRPr="0053633B">
        <w:rPr>
          <w:sz w:val="24"/>
          <w:szCs w:val="24"/>
        </w:rPr>
        <w:tab/>
        <w:t>die → dying</w:t>
      </w:r>
      <w:r w:rsidRPr="0053633B">
        <w:rPr>
          <w:b/>
          <w:bCs/>
          <w:sz w:val="24"/>
          <w:szCs w:val="24"/>
        </w:rPr>
        <w:t xml:space="preserve"> </w:t>
      </w:r>
    </w:p>
    <w:p w:rsidR="00530DD6" w:rsidRDefault="00530DD6" w:rsidP="0053633B">
      <w:pPr>
        <w:spacing w:line="240" w:lineRule="auto"/>
      </w:pPr>
    </w:p>
    <w:p w:rsidR="00530DD6" w:rsidRDefault="00530DD6" w:rsidP="0053633B">
      <w:pPr>
        <w:spacing w:line="240" w:lineRule="auto"/>
      </w:pPr>
    </w:p>
    <w:p w:rsidR="00530DD6" w:rsidRDefault="00530DD6" w:rsidP="0053633B">
      <w:pPr>
        <w:spacing w:line="240" w:lineRule="auto"/>
      </w:pPr>
    </w:p>
    <w:p w:rsidR="00530DD6" w:rsidRDefault="00530DD6" w:rsidP="0053633B">
      <w:pPr>
        <w:spacing w:line="240" w:lineRule="auto"/>
      </w:pPr>
    </w:p>
    <w:p w:rsidR="00530DD6" w:rsidRDefault="00530DD6" w:rsidP="0053633B">
      <w:pPr>
        <w:spacing w:line="240" w:lineRule="auto"/>
      </w:pPr>
    </w:p>
    <w:p w:rsidR="00530DD6" w:rsidRDefault="00530DD6" w:rsidP="0053633B">
      <w:pPr>
        <w:spacing w:line="240" w:lineRule="auto"/>
      </w:pPr>
      <w:r>
        <w:rPr>
          <w:noProof/>
          <w:lang w:eastAsia="cs-CZ"/>
        </w:rPr>
        <w:pict>
          <v:shape id="_x0000_s1028" type="#_x0000_t75" style="position:absolute;margin-left:165pt;margin-top:-18pt;width:171.2pt;height:37.4pt;z-index:-251659776;visibility:visible" wrapcoords="-50 0 -50 21373 21600 21373 21600 0 -50 0">
            <v:imagedata r:id="rId5" o:title=""/>
            <w10:wrap type="tight"/>
          </v:shape>
        </w:pict>
      </w:r>
    </w:p>
    <w:p w:rsidR="00530DD6" w:rsidRDefault="00530DD6" w:rsidP="00CB65D3">
      <w:pPr>
        <w:spacing w:line="240" w:lineRule="auto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Přítomný čas průběhový – pracovní list</w:t>
      </w:r>
    </w:p>
    <w:p w:rsidR="00530DD6" w:rsidRDefault="00530DD6" w:rsidP="002D39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 ke slovesu správný tvar s koncovkou – ing:</w:t>
      </w:r>
    </w:p>
    <w:p w:rsidR="00530DD6" w:rsidRPr="004470ED" w:rsidRDefault="00530DD6" w:rsidP="002D3994">
      <w:pPr>
        <w:pStyle w:val="ListParagraph"/>
        <w:rPr>
          <w:sz w:val="28"/>
          <w:szCs w:val="28"/>
          <w:lang w:val="en-GB"/>
        </w:rPr>
      </w:pPr>
      <w:r w:rsidRPr="004470ED">
        <w:rPr>
          <w:sz w:val="28"/>
          <w:szCs w:val="28"/>
          <w:lang w:val="en-GB"/>
        </w:rPr>
        <w:t>svim</w:t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  <w:t>walk</w:t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  <w:t>play</w:t>
      </w:r>
      <w:r w:rsidRPr="004470ED">
        <w:rPr>
          <w:sz w:val="28"/>
          <w:szCs w:val="28"/>
          <w:lang w:val="en-GB"/>
        </w:rPr>
        <w:tab/>
      </w:r>
    </w:p>
    <w:p w:rsidR="00530DD6" w:rsidRPr="004470ED" w:rsidRDefault="00530DD6" w:rsidP="002D3994">
      <w:pPr>
        <w:pStyle w:val="ListParagraph"/>
        <w:rPr>
          <w:sz w:val="28"/>
          <w:szCs w:val="28"/>
          <w:lang w:val="en-GB"/>
        </w:rPr>
      </w:pPr>
      <w:r w:rsidRPr="004470ED">
        <w:rPr>
          <w:sz w:val="28"/>
          <w:szCs w:val="28"/>
          <w:lang w:val="en-GB"/>
        </w:rPr>
        <w:t>write</w:t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  <w:t>run</w:t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  <w:t>sit</w:t>
      </w:r>
    </w:p>
    <w:p w:rsidR="00530DD6" w:rsidRPr="004470ED" w:rsidRDefault="00530DD6" w:rsidP="002D3994">
      <w:pPr>
        <w:pStyle w:val="ListParagraph"/>
        <w:rPr>
          <w:sz w:val="28"/>
          <w:szCs w:val="28"/>
          <w:lang w:val="en-GB"/>
        </w:rPr>
      </w:pPr>
      <w:r w:rsidRPr="004470ED">
        <w:rPr>
          <w:sz w:val="28"/>
          <w:szCs w:val="28"/>
          <w:lang w:val="en-GB"/>
        </w:rPr>
        <w:t>learn</w:t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  <w:t>go</w:t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  <w:t>stand</w:t>
      </w:r>
    </w:p>
    <w:p w:rsidR="00530DD6" w:rsidRPr="004470ED" w:rsidRDefault="00530DD6" w:rsidP="002D3994">
      <w:pPr>
        <w:pStyle w:val="ListParagraph"/>
        <w:rPr>
          <w:sz w:val="28"/>
          <w:szCs w:val="28"/>
          <w:lang w:val="en-GB"/>
        </w:rPr>
      </w:pPr>
      <w:r w:rsidRPr="004470ED">
        <w:rPr>
          <w:sz w:val="28"/>
          <w:szCs w:val="28"/>
          <w:lang w:val="en-GB"/>
        </w:rPr>
        <w:t>drive</w:t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  <w:t>shop</w:t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  <w:t>stay</w:t>
      </w:r>
    </w:p>
    <w:p w:rsidR="00530DD6" w:rsidRPr="004470ED" w:rsidRDefault="00530DD6" w:rsidP="002D3994">
      <w:pPr>
        <w:pStyle w:val="ListParagraph"/>
        <w:rPr>
          <w:sz w:val="28"/>
          <w:szCs w:val="28"/>
          <w:lang w:val="en-GB"/>
        </w:rPr>
      </w:pPr>
      <w:r w:rsidRPr="004470ED">
        <w:rPr>
          <w:sz w:val="28"/>
          <w:szCs w:val="28"/>
          <w:lang w:val="en-GB"/>
        </w:rPr>
        <w:t>jump</w:t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  <w:t>dance</w:t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  <w:t>sleep</w:t>
      </w:r>
    </w:p>
    <w:p w:rsidR="00530DD6" w:rsidRPr="004470ED" w:rsidRDefault="00530DD6" w:rsidP="002D3994">
      <w:pPr>
        <w:pStyle w:val="ListParagraph"/>
        <w:rPr>
          <w:sz w:val="28"/>
          <w:szCs w:val="28"/>
          <w:lang w:val="en-GB"/>
        </w:rPr>
      </w:pPr>
      <w:r w:rsidRPr="004470ED">
        <w:rPr>
          <w:sz w:val="28"/>
          <w:szCs w:val="28"/>
          <w:lang w:val="en-GB"/>
        </w:rPr>
        <w:t>get</w:t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  <w:t>read</w:t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  <w:t>speak</w:t>
      </w:r>
    </w:p>
    <w:p w:rsidR="00530DD6" w:rsidRDefault="00530DD6" w:rsidP="002D3994">
      <w:pPr>
        <w:pStyle w:val="ListParagraph"/>
        <w:rPr>
          <w:sz w:val="28"/>
          <w:szCs w:val="28"/>
          <w:lang w:val="en-GB"/>
        </w:rPr>
      </w:pPr>
      <w:r w:rsidRPr="004470ED">
        <w:rPr>
          <w:sz w:val="28"/>
          <w:szCs w:val="28"/>
          <w:lang w:val="en-GB"/>
        </w:rPr>
        <w:t>travel</w:t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  <w:t>wash</w:t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 w:rsidRPr="004470ED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eat</w:t>
      </w:r>
    </w:p>
    <w:p w:rsidR="00530DD6" w:rsidRDefault="00530DD6" w:rsidP="002D3994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drink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skate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ski</w:t>
      </w:r>
    </w:p>
    <w:p w:rsidR="00530DD6" w:rsidRPr="00AA22D9" w:rsidRDefault="00530DD6" w:rsidP="004470ED">
      <w:pPr>
        <w:pStyle w:val="ListParagraph"/>
        <w:numPr>
          <w:ilvl w:val="0"/>
          <w:numId w:val="1"/>
        </w:numPr>
        <w:rPr>
          <w:sz w:val="28"/>
          <w:szCs w:val="28"/>
          <w:lang w:val="pt-PT"/>
        </w:rPr>
      </w:pPr>
      <w:r w:rsidRPr="00AA22D9">
        <w:rPr>
          <w:sz w:val="28"/>
          <w:szCs w:val="28"/>
          <w:lang w:val="pt-PT"/>
        </w:rPr>
        <w:t xml:space="preserve">Dej sloveso do správného tvaru – </w:t>
      </w:r>
      <w:r w:rsidRPr="00AA22D9">
        <w:rPr>
          <w:b/>
          <w:bCs/>
          <w:sz w:val="28"/>
          <w:szCs w:val="28"/>
          <w:lang w:val="pt-PT"/>
        </w:rPr>
        <w:t>kladné věty</w:t>
      </w:r>
      <w:r w:rsidRPr="00AA22D9">
        <w:rPr>
          <w:sz w:val="28"/>
          <w:szCs w:val="28"/>
          <w:lang w:val="pt-PT"/>
        </w:rPr>
        <w:t>:</w:t>
      </w:r>
    </w:p>
    <w:p w:rsidR="00530DD6" w:rsidRDefault="00530DD6" w:rsidP="004470ED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(read)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I (play)</w:t>
      </w:r>
    </w:p>
    <w:p w:rsidR="00530DD6" w:rsidRDefault="00530DD6" w:rsidP="004470ED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 (sleep)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you (go)</w:t>
      </w:r>
    </w:p>
    <w:p w:rsidR="00530DD6" w:rsidRDefault="00530DD6" w:rsidP="004470ED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(swim)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he (study)</w:t>
      </w:r>
    </w:p>
    <w:p w:rsidR="00530DD6" w:rsidRDefault="00530DD6" w:rsidP="004470ED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it (work)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they (cook)</w:t>
      </w:r>
    </w:p>
    <w:p w:rsidR="00530DD6" w:rsidRDefault="00530DD6" w:rsidP="004470ED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(run)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I (lie)</w:t>
      </w:r>
    </w:p>
    <w:p w:rsidR="00530DD6" w:rsidRDefault="00530DD6" w:rsidP="004470ED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you (talk)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he (stand)</w:t>
      </w:r>
    </w:p>
    <w:p w:rsidR="00530DD6" w:rsidRPr="00AA22D9" w:rsidRDefault="00530DD6" w:rsidP="004470ED">
      <w:pPr>
        <w:pStyle w:val="ListParagraph"/>
        <w:numPr>
          <w:ilvl w:val="0"/>
          <w:numId w:val="1"/>
        </w:numPr>
        <w:rPr>
          <w:sz w:val="28"/>
          <w:szCs w:val="28"/>
          <w:lang w:val="pt-PT"/>
        </w:rPr>
      </w:pPr>
      <w:r w:rsidRPr="00AA22D9">
        <w:rPr>
          <w:sz w:val="28"/>
          <w:szCs w:val="28"/>
          <w:lang w:val="pt-PT"/>
        </w:rPr>
        <w:t xml:space="preserve">Dej sloveso do správného tvaru – </w:t>
      </w:r>
      <w:r w:rsidRPr="00AA22D9">
        <w:rPr>
          <w:b/>
          <w:bCs/>
          <w:sz w:val="28"/>
          <w:szCs w:val="28"/>
          <w:lang w:val="pt-PT"/>
        </w:rPr>
        <w:t>záporné věty:</w:t>
      </w:r>
    </w:p>
    <w:p w:rsidR="00530DD6" w:rsidRDefault="00530DD6" w:rsidP="004470ED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they(walk)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I (dream)</w:t>
      </w:r>
    </w:p>
    <w:p w:rsidR="00530DD6" w:rsidRDefault="00530DD6" w:rsidP="004470ED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(write)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we (sit)</w:t>
      </w:r>
    </w:p>
    <w:p w:rsidR="00530DD6" w:rsidRDefault="00530DD6" w:rsidP="004470ED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it (go)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you (cry)</w:t>
      </w:r>
    </w:p>
    <w:p w:rsidR="00530DD6" w:rsidRDefault="00530DD6" w:rsidP="004470ED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he (eat)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I (skate)</w:t>
      </w:r>
    </w:p>
    <w:p w:rsidR="00530DD6" w:rsidRDefault="00530DD6" w:rsidP="004470ED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(dance)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they (drink)</w:t>
      </w:r>
    </w:p>
    <w:p w:rsidR="00530DD6" w:rsidRDefault="00530DD6" w:rsidP="004470ED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(drive)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he (study)</w:t>
      </w:r>
    </w:p>
    <w:p w:rsidR="00530DD6" w:rsidRDefault="00530DD6" w:rsidP="004470ED">
      <w:pPr>
        <w:pStyle w:val="ListParagraph"/>
        <w:rPr>
          <w:sz w:val="28"/>
          <w:szCs w:val="28"/>
          <w:lang w:val="en-GB"/>
        </w:rPr>
      </w:pPr>
    </w:p>
    <w:p w:rsidR="00530DD6" w:rsidRDefault="00530DD6" w:rsidP="004470ED">
      <w:pPr>
        <w:pStyle w:val="ListParagraph"/>
        <w:rPr>
          <w:sz w:val="28"/>
          <w:szCs w:val="28"/>
          <w:lang w:val="en-GB"/>
        </w:rPr>
      </w:pPr>
      <w:r>
        <w:rPr>
          <w:noProof/>
          <w:lang w:eastAsia="cs-CZ"/>
        </w:rPr>
        <w:pict>
          <v:shape id="_x0000_s1029" type="#_x0000_t75" style="position:absolute;left:0;text-align:left;margin-left:143pt;margin-top:0;width:171.2pt;height:37.4pt;z-index:-251658752;visibility:visible" wrapcoords="-50 0 -50 21373 21600 21373 21600 0 -50 0">
            <v:imagedata r:id="rId5" o:title=""/>
            <w10:wrap type="tight"/>
          </v:shape>
        </w:pict>
      </w:r>
    </w:p>
    <w:p w:rsidR="00530DD6" w:rsidRPr="00AA22D9" w:rsidRDefault="00530DD6" w:rsidP="004470ED">
      <w:pPr>
        <w:pStyle w:val="ListParagraph"/>
        <w:numPr>
          <w:ilvl w:val="0"/>
          <w:numId w:val="1"/>
        </w:numPr>
        <w:rPr>
          <w:sz w:val="28"/>
          <w:szCs w:val="28"/>
          <w:lang w:val="pt-PT"/>
        </w:rPr>
      </w:pPr>
      <w:r w:rsidRPr="00AA22D9">
        <w:rPr>
          <w:sz w:val="28"/>
          <w:szCs w:val="28"/>
          <w:lang w:val="pt-PT"/>
        </w:rPr>
        <w:t xml:space="preserve">Dej sloveso do správného tvaru – </w:t>
      </w:r>
      <w:r w:rsidRPr="00AA22D9">
        <w:rPr>
          <w:b/>
          <w:bCs/>
          <w:sz w:val="28"/>
          <w:szCs w:val="28"/>
          <w:lang w:val="pt-PT"/>
        </w:rPr>
        <w:t>otázka:</w:t>
      </w:r>
    </w:p>
    <w:p w:rsidR="00530DD6" w:rsidRDefault="00530DD6" w:rsidP="004470ED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you(stand)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he (shop)</w:t>
      </w:r>
    </w:p>
    <w:p w:rsidR="00530DD6" w:rsidRDefault="00530DD6" w:rsidP="004470ED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(play)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it (go)</w:t>
      </w:r>
    </w:p>
    <w:p w:rsidR="00530DD6" w:rsidRDefault="00530DD6" w:rsidP="004470ED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 (stay)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I (come)</w:t>
      </w:r>
    </w:p>
    <w:p w:rsidR="00530DD6" w:rsidRDefault="00530DD6" w:rsidP="004470ED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(watch TV)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he (sing)</w:t>
      </w:r>
    </w:p>
    <w:p w:rsidR="00530DD6" w:rsidRDefault="00530DD6" w:rsidP="004470ED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you (have)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they (work)</w:t>
      </w:r>
    </w:p>
    <w:p w:rsidR="00530DD6" w:rsidRDefault="00530DD6" w:rsidP="004470ED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(write)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she (phone)</w:t>
      </w:r>
    </w:p>
    <w:p w:rsidR="00530DD6" w:rsidRPr="00AA22D9" w:rsidRDefault="00530DD6" w:rsidP="00F722B5">
      <w:pPr>
        <w:pStyle w:val="ListParagraph"/>
        <w:numPr>
          <w:ilvl w:val="0"/>
          <w:numId w:val="1"/>
        </w:numPr>
        <w:rPr>
          <w:sz w:val="28"/>
          <w:szCs w:val="28"/>
          <w:lang w:val="pt-PT"/>
        </w:rPr>
      </w:pPr>
      <w:r w:rsidRPr="00AA22D9">
        <w:rPr>
          <w:sz w:val="28"/>
          <w:szCs w:val="28"/>
          <w:lang w:val="pt-PT"/>
        </w:rPr>
        <w:t xml:space="preserve">Dej sloveso do správného tvaru – </w:t>
      </w:r>
      <w:r w:rsidRPr="00AA22D9">
        <w:rPr>
          <w:b/>
          <w:bCs/>
          <w:sz w:val="28"/>
          <w:szCs w:val="28"/>
          <w:lang w:val="pt-PT"/>
        </w:rPr>
        <w:t>mix:</w:t>
      </w:r>
    </w:p>
    <w:p w:rsidR="00530DD6" w:rsidRDefault="00530DD6" w:rsidP="00F722B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(sit)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on the armchair.</w:t>
      </w:r>
    </w:p>
    <w:p w:rsidR="00530DD6" w:rsidRDefault="00530DD6" w:rsidP="00F722B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(not watch)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TV now.</w:t>
      </w:r>
    </w:p>
    <w:p w:rsidR="00530DD6" w:rsidRDefault="00530DD6" w:rsidP="00F722B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(drive)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home at the moment.</w:t>
      </w:r>
    </w:p>
    <w:p w:rsidR="00530DD6" w:rsidRDefault="00530DD6" w:rsidP="00F722B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 xml:space="preserve">     he (listen)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to music?</w:t>
      </w:r>
    </w:p>
    <w:p w:rsidR="00530DD6" w:rsidRDefault="00530DD6" w:rsidP="00F722B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What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 you (do)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just now?</w:t>
      </w:r>
    </w:p>
    <w:p w:rsidR="00530DD6" w:rsidRDefault="00530DD6" w:rsidP="00F722B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You (not go)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to school.</w:t>
      </w:r>
    </w:p>
    <w:p w:rsidR="00530DD6" w:rsidRDefault="00530DD6" w:rsidP="00F722B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He (talk)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to his friend.</w:t>
      </w:r>
    </w:p>
    <w:p w:rsidR="00530DD6" w:rsidRDefault="00530DD6" w:rsidP="00F722B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(not  eating)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an apple.</w:t>
      </w:r>
    </w:p>
    <w:p w:rsidR="00530DD6" w:rsidRDefault="00530DD6" w:rsidP="00F722B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(cry)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so much.</w:t>
      </w:r>
    </w:p>
    <w:p w:rsidR="00530DD6" w:rsidRDefault="00530DD6" w:rsidP="00F722B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 xml:space="preserve">    they (play)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football in the park?</w:t>
      </w:r>
    </w:p>
    <w:p w:rsidR="00530DD6" w:rsidRDefault="00530DD6" w:rsidP="00F722B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It (not work)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now.</w:t>
      </w:r>
    </w:p>
    <w:p w:rsidR="00530DD6" w:rsidRDefault="00530DD6" w:rsidP="00F722B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 xml:space="preserve">     she (phone)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with her sister?</w:t>
      </w:r>
    </w:p>
    <w:p w:rsidR="00530DD6" w:rsidRDefault="00530DD6" w:rsidP="00F722B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 (study)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Maths at school.</w:t>
      </w:r>
    </w:p>
    <w:p w:rsidR="00530DD6" w:rsidRDefault="00530DD6" w:rsidP="00F722B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(not write)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an e-mail.</w:t>
      </w:r>
    </w:p>
    <w:p w:rsidR="00530DD6" w:rsidRDefault="00530DD6" w:rsidP="00F722B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(have)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dinner just now.</w:t>
      </w:r>
    </w:p>
    <w:p w:rsidR="00530DD6" w:rsidRDefault="00530DD6" w:rsidP="00F722B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 xml:space="preserve">    you</w:t>
      </w:r>
      <w:r>
        <w:rPr>
          <w:sz w:val="28"/>
          <w:szCs w:val="28"/>
          <w:lang w:val="en-GB"/>
        </w:rPr>
        <w:tab/>
        <w:t>(sleep)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,John?</w:t>
      </w:r>
    </w:p>
    <w:p w:rsidR="00530DD6" w:rsidRDefault="00530DD6" w:rsidP="00F722B5">
      <w:pPr>
        <w:pStyle w:val="ListParagraph"/>
        <w:rPr>
          <w:sz w:val="28"/>
          <w:szCs w:val="28"/>
          <w:lang w:val="en-GB"/>
        </w:rPr>
      </w:pPr>
    </w:p>
    <w:p w:rsidR="00530DD6" w:rsidRDefault="00530DD6" w:rsidP="00F722B5">
      <w:pPr>
        <w:pStyle w:val="ListParagraph"/>
        <w:rPr>
          <w:sz w:val="28"/>
          <w:szCs w:val="28"/>
          <w:lang w:val="en-GB"/>
        </w:rPr>
      </w:pPr>
      <w:r>
        <w:rPr>
          <w:noProof/>
          <w:lang w:eastAsia="cs-CZ"/>
        </w:rPr>
        <w:pict>
          <v:shape id="_x0000_s1030" type="#_x0000_t75" style="position:absolute;left:0;text-align:left;margin-left:137.5pt;margin-top:-741.35pt;width:171.2pt;height:37.4pt;z-index:-251657728;visibility:visible" wrapcoords="-50 0 -50 21373 21600 21373 21600 0 -50 0">
            <v:imagedata r:id="rId5" o:title=""/>
            <w10:wrap type="tight"/>
          </v:shape>
        </w:pict>
      </w:r>
    </w:p>
    <w:p w:rsidR="00530DD6" w:rsidRDefault="00530DD6" w:rsidP="00CB65D3">
      <w:pPr>
        <w:pStyle w:val="ListParagraph"/>
        <w:ind w:left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He (drink)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an orange juice.</w:t>
      </w:r>
    </w:p>
    <w:p w:rsidR="00530DD6" w:rsidRDefault="00530DD6" w:rsidP="00F722B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 (not walk)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in the park.</w:t>
      </w:r>
    </w:p>
    <w:p w:rsidR="00530DD6" w:rsidRDefault="00530DD6" w:rsidP="00F722B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(work)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in the garden.</w:t>
      </w:r>
    </w:p>
    <w:p w:rsidR="00530DD6" w:rsidRDefault="00530DD6" w:rsidP="00CB65D3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he (have)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shower now?</w:t>
      </w:r>
    </w:p>
    <w:p w:rsidR="00530DD6" w:rsidRPr="00AA22D9" w:rsidRDefault="00530DD6" w:rsidP="00B020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pt-PT"/>
        </w:rPr>
      </w:pPr>
      <w:r>
        <w:rPr>
          <w:sz w:val="28"/>
          <w:szCs w:val="28"/>
          <w:lang w:val="en-GB"/>
        </w:rPr>
        <w:t xml:space="preserve">V každém řádku najdeš chybu. </w:t>
      </w:r>
      <w:r w:rsidRPr="00AA22D9">
        <w:rPr>
          <w:sz w:val="28"/>
          <w:szCs w:val="28"/>
          <w:lang w:val="pt-PT"/>
        </w:rPr>
        <w:t>Podtrhni ji a oprav na linku vedle věty.</w:t>
      </w:r>
    </w:p>
    <w:p w:rsidR="00530DD6" w:rsidRDefault="00530DD6" w:rsidP="00B0209A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Susan are cleaning her teeth.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</w:t>
      </w:r>
    </w:p>
    <w:p w:rsidR="00530DD6" w:rsidRDefault="00530DD6" w:rsidP="00B0209A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My dog is swiming  in the river.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</w:t>
      </w:r>
    </w:p>
    <w:p w:rsidR="00530DD6" w:rsidRDefault="00530DD6" w:rsidP="00B0209A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Children is playing football in the playground.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</w:t>
      </w:r>
    </w:p>
    <w:p w:rsidR="00530DD6" w:rsidRDefault="00530DD6" w:rsidP="00C9592A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What you are doing?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</w:t>
      </w:r>
    </w:p>
    <w:p w:rsidR="00530DD6" w:rsidRDefault="00530DD6" w:rsidP="00C9592A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amn´t having breakfast now.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</w:t>
      </w:r>
    </w:p>
    <w:p w:rsidR="00530DD6" w:rsidRDefault="00530DD6" w:rsidP="00C9592A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are comeing home from school.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</w:t>
      </w:r>
    </w:p>
    <w:p w:rsidR="00530DD6" w:rsidRDefault="00530DD6" w:rsidP="00C9592A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is watching not TV just now.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</w:t>
      </w:r>
    </w:p>
    <w:p w:rsidR="00530DD6" w:rsidRDefault="00530DD6" w:rsidP="00C9592A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 are runing in the park.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</w:t>
      </w:r>
    </w:p>
    <w:p w:rsidR="00530DD6" w:rsidRDefault="00530DD6" w:rsidP="00C9592A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You are drinking tea or coffee?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</w:t>
      </w:r>
    </w:p>
    <w:p w:rsidR="00530DD6" w:rsidRDefault="00530DD6" w:rsidP="00C9592A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Is Mr. and Mrs. Smiths playing golf?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__________________</w:t>
      </w:r>
    </w:p>
    <w:p w:rsidR="00530DD6" w:rsidRDefault="00530DD6" w:rsidP="00EB191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Přelož věty:</w:t>
      </w:r>
    </w:p>
    <w:p w:rsidR="00530DD6" w:rsidRPr="00EB1914" w:rsidRDefault="00530DD6" w:rsidP="00EB1914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What is your mum doing? ________________________________________________</w:t>
      </w:r>
    </w:p>
    <w:p w:rsidR="00530DD6" w:rsidRDefault="00530DD6" w:rsidP="00EB1914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is talking to her best friend.____________________________________________</w:t>
      </w:r>
    </w:p>
    <w:p w:rsidR="00530DD6" w:rsidRDefault="00530DD6" w:rsidP="00EB1914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aren´t playing basketball, we are playing volleyball.</w:t>
      </w:r>
    </w:p>
    <w:p w:rsidR="00530DD6" w:rsidRPr="00EB1914" w:rsidRDefault="00530DD6" w:rsidP="00EB1914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_____________________________________________________________________</w:t>
      </w:r>
    </w:p>
    <w:p w:rsidR="00530DD6" w:rsidRDefault="00530DD6" w:rsidP="00EB1914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I´m writing a letter. _____________________________________________________</w:t>
      </w:r>
    </w:p>
    <w:p w:rsidR="00530DD6" w:rsidRDefault="00530DD6" w:rsidP="00CB65D3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noProof/>
          <w:lang w:eastAsia="cs-CZ"/>
        </w:rPr>
        <w:pict>
          <v:shape id="_x0000_s1031" type="#_x0000_t75" style="position:absolute;left:0;text-align:left;margin-left:170.5pt;margin-top:-18pt;width:171.2pt;height:37.4pt;z-index:-251656704;visibility:visible" wrapcoords="-50 0 -50 21373 21600 21373 21600 0 -50 0">
            <v:imagedata r:id="rId5" o:title=""/>
            <w10:wrap type="tight"/>
          </v:shape>
        </w:pict>
      </w:r>
    </w:p>
    <w:p w:rsidR="00530DD6" w:rsidRDefault="00530DD6" w:rsidP="00CB65D3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He is reading an interesting book.__________________________________________</w:t>
      </w:r>
    </w:p>
    <w:p w:rsidR="00530DD6" w:rsidRDefault="00530DD6" w:rsidP="00EB1914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Are you having breakfast? </w:t>
      </w:r>
      <w:r>
        <w:rPr>
          <w:sz w:val="28"/>
          <w:szCs w:val="28"/>
          <w:lang w:val="en-GB"/>
        </w:rPr>
        <w:softHyphen/>
      </w:r>
      <w:r>
        <w:rPr>
          <w:sz w:val="28"/>
          <w:szCs w:val="28"/>
          <w:lang w:val="en-GB"/>
        </w:rPr>
        <w:softHyphen/>
      </w:r>
      <w:r>
        <w:rPr>
          <w:sz w:val="28"/>
          <w:szCs w:val="28"/>
          <w:lang w:val="en-GB"/>
        </w:rPr>
        <w:softHyphen/>
      </w:r>
      <w:r>
        <w:rPr>
          <w:sz w:val="28"/>
          <w:szCs w:val="28"/>
          <w:lang w:val="en-GB"/>
        </w:rPr>
        <w:softHyphen/>
        <w:t>_______________________________________________</w:t>
      </w:r>
    </w:p>
    <w:p w:rsidR="00530DD6" w:rsidRDefault="00530DD6" w:rsidP="00EB1914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They´re doing shopping just now.__________________________________________</w:t>
      </w:r>
    </w:p>
    <w:p w:rsidR="00530DD6" w:rsidRDefault="00530DD6" w:rsidP="00EB1914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Listen, the baby is crying!_________________________________________________</w:t>
      </w:r>
    </w:p>
    <w:p w:rsidR="00530DD6" w:rsidRDefault="00530DD6" w:rsidP="00EB1914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Children are learning English now. _________________________________________</w:t>
      </w:r>
    </w:p>
    <w:p w:rsidR="00530DD6" w:rsidRPr="00AA22D9" w:rsidRDefault="00530DD6" w:rsidP="00704402">
      <w:pPr>
        <w:pStyle w:val="ListParagraph"/>
        <w:spacing w:line="360" w:lineRule="auto"/>
        <w:rPr>
          <w:sz w:val="28"/>
          <w:szCs w:val="28"/>
          <w:lang w:val="pt-PT"/>
        </w:rPr>
      </w:pPr>
      <w:r>
        <w:rPr>
          <w:sz w:val="28"/>
          <w:szCs w:val="28"/>
          <w:lang w:val="en-GB"/>
        </w:rPr>
        <w:t xml:space="preserve">Is she playing a pc game just now? </w:t>
      </w:r>
      <w:r w:rsidRPr="00AA22D9">
        <w:rPr>
          <w:sz w:val="28"/>
          <w:szCs w:val="28"/>
          <w:lang w:val="pt-PT"/>
        </w:rPr>
        <w:softHyphen/>
      </w:r>
      <w:r w:rsidRPr="00AA22D9">
        <w:rPr>
          <w:sz w:val="28"/>
          <w:szCs w:val="28"/>
          <w:lang w:val="pt-PT"/>
        </w:rPr>
        <w:softHyphen/>
      </w:r>
      <w:r w:rsidRPr="00AA22D9">
        <w:rPr>
          <w:sz w:val="28"/>
          <w:szCs w:val="28"/>
          <w:lang w:val="pt-PT"/>
        </w:rPr>
        <w:softHyphen/>
      </w:r>
      <w:r w:rsidRPr="00AA22D9">
        <w:rPr>
          <w:sz w:val="28"/>
          <w:szCs w:val="28"/>
          <w:lang w:val="pt-PT"/>
        </w:rPr>
        <w:softHyphen/>
      </w:r>
      <w:r w:rsidRPr="00AA22D9">
        <w:rPr>
          <w:sz w:val="28"/>
          <w:szCs w:val="28"/>
          <w:lang w:val="pt-PT"/>
        </w:rPr>
        <w:softHyphen/>
      </w:r>
      <w:r w:rsidRPr="00AA22D9">
        <w:rPr>
          <w:sz w:val="28"/>
          <w:szCs w:val="28"/>
          <w:lang w:val="pt-PT"/>
        </w:rPr>
        <w:softHyphen/>
      </w:r>
      <w:r w:rsidRPr="00AA22D9">
        <w:rPr>
          <w:sz w:val="28"/>
          <w:szCs w:val="28"/>
          <w:lang w:val="pt-PT"/>
        </w:rPr>
        <w:softHyphen/>
      </w:r>
      <w:r w:rsidRPr="00AA22D9">
        <w:rPr>
          <w:sz w:val="28"/>
          <w:szCs w:val="28"/>
          <w:lang w:val="pt-PT"/>
        </w:rPr>
        <w:softHyphen/>
      </w:r>
      <w:r w:rsidRPr="00AA22D9">
        <w:rPr>
          <w:sz w:val="28"/>
          <w:szCs w:val="28"/>
          <w:lang w:val="pt-PT"/>
        </w:rPr>
        <w:softHyphen/>
      </w:r>
      <w:r w:rsidRPr="00AA22D9">
        <w:rPr>
          <w:sz w:val="28"/>
          <w:szCs w:val="28"/>
          <w:lang w:val="pt-PT"/>
        </w:rPr>
        <w:softHyphen/>
      </w:r>
      <w:r w:rsidRPr="00AA22D9">
        <w:rPr>
          <w:sz w:val="28"/>
          <w:szCs w:val="28"/>
          <w:lang w:val="pt-PT"/>
        </w:rPr>
        <w:softHyphen/>
      </w:r>
      <w:r w:rsidRPr="00AA22D9">
        <w:rPr>
          <w:sz w:val="28"/>
          <w:szCs w:val="28"/>
          <w:lang w:val="pt-PT"/>
        </w:rPr>
        <w:softHyphen/>
      </w:r>
      <w:r w:rsidRPr="00AA22D9">
        <w:rPr>
          <w:sz w:val="28"/>
          <w:szCs w:val="28"/>
          <w:lang w:val="pt-PT"/>
        </w:rPr>
        <w:softHyphen/>
      </w:r>
      <w:r w:rsidRPr="00AA22D9">
        <w:rPr>
          <w:sz w:val="28"/>
          <w:szCs w:val="28"/>
          <w:lang w:val="pt-PT"/>
        </w:rPr>
        <w:softHyphen/>
      </w:r>
      <w:r w:rsidRPr="00AA22D9">
        <w:rPr>
          <w:sz w:val="28"/>
          <w:szCs w:val="28"/>
          <w:lang w:val="pt-PT"/>
        </w:rPr>
        <w:softHyphen/>
      </w:r>
      <w:r w:rsidRPr="00AA22D9">
        <w:rPr>
          <w:sz w:val="28"/>
          <w:szCs w:val="28"/>
          <w:lang w:val="pt-PT"/>
        </w:rPr>
        <w:softHyphen/>
      </w:r>
      <w:r w:rsidRPr="00AA22D9">
        <w:rPr>
          <w:sz w:val="28"/>
          <w:szCs w:val="28"/>
          <w:lang w:val="pt-PT"/>
        </w:rPr>
        <w:softHyphen/>
      </w:r>
      <w:r w:rsidRPr="00AA22D9">
        <w:rPr>
          <w:sz w:val="28"/>
          <w:szCs w:val="28"/>
          <w:lang w:val="pt-PT"/>
        </w:rPr>
        <w:softHyphen/>
      </w:r>
      <w:r w:rsidRPr="00AA22D9">
        <w:rPr>
          <w:sz w:val="28"/>
          <w:szCs w:val="28"/>
          <w:lang w:val="pt-PT"/>
        </w:rPr>
        <w:softHyphen/>
      </w:r>
      <w:r w:rsidRPr="00AA22D9">
        <w:rPr>
          <w:sz w:val="28"/>
          <w:szCs w:val="28"/>
          <w:lang w:val="pt-PT"/>
        </w:rPr>
        <w:softHyphen/>
      </w:r>
      <w:r w:rsidRPr="00AA22D9">
        <w:rPr>
          <w:sz w:val="28"/>
          <w:szCs w:val="28"/>
          <w:lang w:val="pt-PT"/>
        </w:rPr>
        <w:softHyphen/>
        <w:t>_________________________________________</w:t>
      </w:r>
    </w:p>
    <w:p w:rsidR="00530DD6" w:rsidRPr="00CB65D3" w:rsidRDefault="00530DD6" w:rsidP="00704402">
      <w:pPr>
        <w:pStyle w:val="ListParagraph"/>
        <w:spacing w:line="360" w:lineRule="auto"/>
        <w:rPr>
          <w:sz w:val="28"/>
          <w:szCs w:val="28"/>
          <w:lang w:val="pt-PT"/>
        </w:rPr>
      </w:pPr>
      <w:r w:rsidRPr="00AA22D9">
        <w:rPr>
          <w:sz w:val="28"/>
          <w:szCs w:val="28"/>
          <w:lang w:val="pt-PT"/>
        </w:rPr>
        <w:t xml:space="preserve">Moje babička teď pracuje na zahradě. </w:t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  <w:t>______________________________________</w:t>
      </w:r>
    </w:p>
    <w:p w:rsidR="00530DD6" w:rsidRPr="00CB65D3" w:rsidRDefault="00530DD6" w:rsidP="00704402">
      <w:pPr>
        <w:pStyle w:val="ListParagraph"/>
        <w:spacing w:line="360" w:lineRule="auto"/>
        <w:rPr>
          <w:sz w:val="28"/>
          <w:szCs w:val="28"/>
          <w:lang w:val="pt-PT"/>
        </w:rPr>
      </w:pPr>
      <w:r w:rsidRPr="00CB65D3">
        <w:rPr>
          <w:sz w:val="28"/>
          <w:szCs w:val="28"/>
          <w:lang w:val="pt-PT"/>
        </w:rPr>
        <w:t>Co děláš? _____________________________________________________________</w:t>
      </w:r>
    </w:p>
    <w:p w:rsidR="00530DD6" w:rsidRPr="00CB65D3" w:rsidRDefault="00530DD6" w:rsidP="00EB1914">
      <w:pPr>
        <w:pStyle w:val="ListParagraph"/>
        <w:spacing w:line="360" w:lineRule="auto"/>
        <w:rPr>
          <w:sz w:val="28"/>
          <w:szCs w:val="28"/>
          <w:lang w:val="pt-PT"/>
        </w:rPr>
      </w:pPr>
      <w:r w:rsidRPr="00CB65D3">
        <w:rPr>
          <w:sz w:val="28"/>
          <w:szCs w:val="28"/>
          <w:lang w:val="pt-PT"/>
        </w:rPr>
        <w:t>Kluci hrají na hřišti fotbal. ________________________________________________</w:t>
      </w:r>
    </w:p>
    <w:p w:rsidR="00530DD6" w:rsidRPr="00CB65D3" w:rsidRDefault="00530DD6" w:rsidP="00EB1914">
      <w:pPr>
        <w:pStyle w:val="ListParagraph"/>
        <w:spacing w:line="360" w:lineRule="auto"/>
        <w:rPr>
          <w:sz w:val="28"/>
          <w:szCs w:val="28"/>
          <w:lang w:val="pt-PT"/>
        </w:rPr>
      </w:pPr>
      <w:r w:rsidRPr="00CB65D3">
        <w:rPr>
          <w:sz w:val="28"/>
          <w:szCs w:val="28"/>
          <w:lang w:val="pt-PT"/>
        </w:rPr>
        <w:t xml:space="preserve">Maminka vaří večeři. </w:t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  <w:t xml:space="preserve"> ___________________________________________________</w:t>
      </w:r>
    </w:p>
    <w:p w:rsidR="00530DD6" w:rsidRPr="00CB65D3" w:rsidRDefault="00530DD6" w:rsidP="00EB1914">
      <w:pPr>
        <w:pStyle w:val="ListParagraph"/>
        <w:spacing w:line="360" w:lineRule="auto"/>
        <w:rPr>
          <w:sz w:val="28"/>
          <w:szCs w:val="28"/>
          <w:lang w:val="pt-PT"/>
        </w:rPr>
      </w:pPr>
      <w:r w:rsidRPr="00CB65D3">
        <w:rPr>
          <w:sz w:val="28"/>
          <w:szCs w:val="28"/>
          <w:lang w:val="pt-PT"/>
        </w:rPr>
        <w:t xml:space="preserve">Petr teď nedělá úkoly. </w:t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</w:r>
      <w:r w:rsidRPr="00CB65D3">
        <w:rPr>
          <w:sz w:val="28"/>
          <w:szCs w:val="28"/>
          <w:lang w:val="pt-PT"/>
        </w:rPr>
        <w:softHyphen/>
        <w:t>___________________________________________________</w:t>
      </w:r>
    </w:p>
    <w:p w:rsidR="00530DD6" w:rsidRPr="00CB65D3" w:rsidRDefault="00530DD6" w:rsidP="00EB1914">
      <w:pPr>
        <w:pStyle w:val="ListParagraph"/>
        <w:spacing w:line="360" w:lineRule="auto"/>
        <w:rPr>
          <w:sz w:val="28"/>
          <w:szCs w:val="28"/>
          <w:lang w:val="pt-PT"/>
        </w:rPr>
      </w:pPr>
      <w:r w:rsidRPr="00CB65D3">
        <w:rPr>
          <w:sz w:val="28"/>
          <w:szCs w:val="28"/>
          <w:lang w:val="pt-PT"/>
        </w:rPr>
        <w:t>Tatínek řídí naše  auto. __________________________________________________</w:t>
      </w:r>
    </w:p>
    <w:p w:rsidR="00530DD6" w:rsidRDefault="00530DD6" w:rsidP="00EB1914">
      <w:pPr>
        <w:pStyle w:val="ListParagraph"/>
        <w:spacing w:line="360" w:lineRule="auto"/>
        <w:rPr>
          <w:sz w:val="28"/>
          <w:szCs w:val="28"/>
          <w:lang w:val="en-GB"/>
        </w:rPr>
      </w:pPr>
      <w:r w:rsidRPr="00CB65D3">
        <w:rPr>
          <w:sz w:val="28"/>
          <w:szCs w:val="28"/>
          <w:lang w:val="pt-PT"/>
        </w:rPr>
        <w:t xml:space="preserve">Díváte se teď na televizi? </w:t>
      </w:r>
      <w:r>
        <w:rPr>
          <w:sz w:val="28"/>
          <w:szCs w:val="28"/>
          <w:lang w:val="en-GB"/>
        </w:rPr>
        <w:t>_________________________________________________</w:t>
      </w:r>
    </w:p>
    <w:p w:rsidR="00530DD6" w:rsidRPr="00CB65D3" w:rsidRDefault="00530DD6" w:rsidP="00EB1914">
      <w:pPr>
        <w:pStyle w:val="ListParagraph"/>
        <w:spacing w:line="360" w:lineRule="auto"/>
        <w:rPr>
          <w:sz w:val="28"/>
          <w:szCs w:val="28"/>
          <w:lang w:val="pt-PT"/>
        </w:rPr>
      </w:pPr>
      <w:r>
        <w:rPr>
          <w:sz w:val="28"/>
          <w:szCs w:val="28"/>
          <w:lang w:val="en-GB"/>
        </w:rPr>
        <w:t xml:space="preserve">My teď odcházíme do školy. </w:t>
      </w:r>
      <w:r w:rsidRPr="00CB65D3">
        <w:rPr>
          <w:sz w:val="28"/>
          <w:szCs w:val="28"/>
          <w:lang w:val="pt-PT"/>
        </w:rPr>
        <w:t>______________________________________________</w:t>
      </w:r>
    </w:p>
    <w:p w:rsidR="00530DD6" w:rsidRDefault="00530DD6" w:rsidP="00EB1914">
      <w:pPr>
        <w:pStyle w:val="ListParagraph"/>
        <w:spacing w:line="360" w:lineRule="auto"/>
        <w:rPr>
          <w:sz w:val="28"/>
          <w:szCs w:val="28"/>
          <w:lang w:val="en-GB"/>
        </w:rPr>
      </w:pPr>
      <w:r w:rsidRPr="00CB65D3">
        <w:rPr>
          <w:sz w:val="28"/>
          <w:szCs w:val="28"/>
          <w:lang w:val="pt-PT"/>
        </w:rPr>
        <w:t xml:space="preserve">Lucy se neučí matiku, ale angličtinu. </w:t>
      </w:r>
      <w:r>
        <w:rPr>
          <w:sz w:val="28"/>
          <w:szCs w:val="28"/>
          <w:lang w:val="en-GB"/>
        </w:rPr>
        <w:t>________________________________________</w:t>
      </w:r>
    </w:p>
    <w:p w:rsidR="00530DD6" w:rsidRDefault="00530DD6" w:rsidP="00EB1914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Posloucháte radio? _____________________________________________________</w:t>
      </w:r>
    </w:p>
    <w:p w:rsidR="00530DD6" w:rsidRDefault="00530DD6" w:rsidP="00C15EB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Doplň zkrácenou odpověď:</w:t>
      </w:r>
    </w:p>
    <w:p w:rsidR="00530DD6" w:rsidRDefault="00530DD6" w:rsidP="00EB1914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Is Mary reading a book?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Yes,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No,</w:t>
      </w:r>
    </w:p>
    <w:p w:rsidR="00530DD6" w:rsidRDefault="00530DD6" w:rsidP="00B0209A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Are you sleeping?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Yes,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No,</w:t>
      </w:r>
    </w:p>
    <w:p w:rsidR="00530DD6" w:rsidRDefault="00530DD6" w:rsidP="00B0209A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Are the Browns shopping?</w:t>
      </w:r>
      <w:r>
        <w:rPr>
          <w:sz w:val="28"/>
          <w:szCs w:val="28"/>
          <w:lang w:val="en-GB"/>
        </w:rPr>
        <w:tab/>
        <w:t>Yes,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No,</w:t>
      </w:r>
    </w:p>
    <w:p w:rsidR="00530DD6" w:rsidRDefault="00530DD6" w:rsidP="00B0209A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noProof/>
          <w:lang w:eastAsia="cs-CZ"/>
        </w:rPr>
        <w:pict>
          <v:shape id="_x0000_s1032" type="#_x0000_t75" style="position:absolute;left:0;text-align:left;margin-left:165pt;margin-top:0;width:171.2pt;height:37.4pt;z-index:-251655680;visibility:visible" wrapcoords="-50 0 -50 21373 21600 21373 21600 0 -50 0">
            <v:imagedata r:id="rId5" o:title=""/>
            <w10:wrap type="tight"/>
          </v:shape>
        </w:pict>
      </w:r>
    </w:p>
    <w:p w:rsidR="00530DD6" w:rsidRDefault="00530DD6" w:rsidP="00B0209A">
      <w:pPr>
        <w:pStyle w:val="ListParagraph"/>
        <w:spacing w:line="360" w:lineRule="auto"/>
        <w:rPr>
          <w:sz w:val="28"/>
          <w:szCs w:val="28"/>
          <w:lang w:val="en-GB"/>
        </w:rPr>
      </w:pPr>
    </w:p>
    <w:p w:rsidR="00530DD6" w:rsidRDefault="00530DD6" w:rsidP="00B0209A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Is Peter playing tennis?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Yes,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No,</w:t>
      </w:r>
    </w:p>
    <w:p w:rsidR="00530DD6" w:rsidRDefault="00530DD6" w:rsidP="00B0209A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Are you and your brother watching TV?</w:t>
      </w:r>
      <w:r>
        <w:rPr>
          <w:sz w:val="28"/>
          <w:szCs w:val="28"/>
          <w:lang w:val="en-GB"/>
        </w:rPr>
        <w:tab/>
        <w:t>Yes,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No,</w:t>
      </w:r>
    </w:p>
    <w:p w:rsidR="00530DD6" w:rsidRDefault="00530DD6" w:rsidP="00B0209A">
      <w:pPr>
        <w:pStyle w:val="ListParagraph"/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Is Mr. Parker staying in a hotel?</w:t>
      </w:r>
      <w:r>
        <w:rPr>
          <w:sz w:val="28"/>
          <w:szCs w:val="28"/>
          <w:lang w:val="en-GB"/>
        </w:rPr>
        <w:tab/>
        <w:t>Yes,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No,</w:t>
      </w:r>
    </w:p>
    <w:p w:rsidR="00530DD6" w:rsidRDefault="00530DD6" w:rsidP="00EC17D7">
      <w:pPr>
        <w:pStyle w:val="ListParagraph"/>
        <w:spacing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KLÍČ:</w:t>
      </w:r>
    </w:p>
    <w:p w:rsidR="00530DD6" w:rsidRPr="00704402" w:rsidRDefault="00530DD6" w:rsidP="00EC17D7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1.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swimming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walking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playing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writing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running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sitting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learning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going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standing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driving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shopping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staying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jumping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dancing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sleeping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getting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reading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speaking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travelling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washing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eating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drinking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skating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skiing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2.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she is reading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I am playing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they are sleeping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you are going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we are swimming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he is studying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it is working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they are cooking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she is running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I am lying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you are talking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he is standing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3.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they aren´t walking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I´m not dreaming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she isn´t writing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we aren´t sitting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it isn´t going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you aren´t crying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he isn´t eating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I´m not skating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we aren´t dancing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they aren´t drinking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she isn´t driving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he isn´t studying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4.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are you standing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is he shopping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are we playing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is it going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are they staying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am I coming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is she watching TV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is he singing</w:t>
      </w:r>
    </w:p>
    <w:p w:rsidR="00530DD6" w:rsidRPr="00704402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are you having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are they working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 w:rsidRPr="00704402">
        <w:rPr>
          <w:sz w:val="24"/>
          <w:szCs w:val="24"/>
          <w:lang w:val="en-GB"/>
        </w:rPr>
        <w:t>am I writing</w:t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</w:r>
      <w:r w:rsidRPr="00704402">
        <w:rPr>
          <w:sz w:val="24"/>
          <w:szCs w:val="24"/>
          <w:lang w:val="en-GB"/>
        </w:rPr>
        <w:tab/>
        <w:t>is she phoning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5.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is sitting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are not watching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am driving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Is he listening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are you doing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are not going</w:t>
      </w:r>
    </w:p>
    <w:p w:rsidR="00530DD6" w:rsidRPr="005A7B78" w:rsidRDefault="00530DD6" w:rsidP="00704402">
      <w:pPr>
        <w:pStyle w:val="ListParagraph"/>
        <w:spacing w:line="240" w:lineRule="auto"/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is talking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am not eating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is crying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Are they playing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is not working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Is she phoning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are studying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am not writing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are having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Are you sleeping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is drinking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are not walking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is working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Is he having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6.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u w:val="single"/>
          <w:lang w:val="en-GB"/>
        </w:rPr>
        <w:t>are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is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u w:val="single"/>
          <w:lang w:val="en-GB"/>
        </w:rPr>
        <w:t xml:space="preserve">swiming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swimming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u w:val="single"/>
          <w:lang w:val="en-GB"/>
        </w:rPr>
        <w:t>is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are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u w:val="single"/>
          <w:lang w:val="en-GB"/>
        </w:rPr>
        <w:t>you are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are you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u w:val="single"/>
          <w:lang w:val="en-GB"/>
        </w:rPr>
        <w:t>amn´t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am not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u w:val="single"/>
          <w:lang w:val="en-GB"/>
        </w:rPr>
        <w:t>comeing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coming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u w:val="single"/>
          <w:lang w:val="en-GB"/>
        </w:rPr>
        <w:t>is watching not</w:t>
      </w:r>
      <w:r>
        <w:rPr>
          <w:sz w:val="24"/>
          <w:szCs w:val="24"/>
          <w:lang w:val="en-GB"/>
        </w:rPr>
        <w:tab/>
        <w:t>is not watching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u w:val="single"/>
          <w:lang w:val="en-GB"/>
        </w:rPr>
        <w:t>runing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running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u w:val="single"/>
          <w:lang w:val="en-GB"/>
        </w:rPr>
        <w:t>You are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Are you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u w:val="single"/>
          <w:lang w:val="en-GB"/>
        </w:rPr>
        <w:t>Is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Are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7.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 dělá tvoje maminka?</w:t>
      </w:r>
    </w:p>
    <w:p w:rsidR="00530DD6" w:rsidRPr="00CB65D3" w:rsidRDefault="00530DD6" w:rsidP="00704402">
      <w:pPr>
        <w:pStyle w:val="ListParagraph"/>
        <w:spacing w:line="240" w:lineRule="auto"/>
        <w:rPr>
          <w:sz w:val="24"/>
          <w:szCs w:val="24"/>
          <w:lang w:val="pt-PT"/>
        </w:rPr>
      </w:pPr>
      <w:r w:rsidRPr="00CB65D3">
        <w:rPr>
          <w:sz w:val="24"/>
          <w:szCs w:val="24"/>
          <w:lang w:val="pt-PT"/>
        </w:rPr>
        <w:t>Mluví se svojí nejlepší kamarádkou.</w:t>
      </w:r>
    </w:p>
    <w:p w:rsidR="00530DD6" w:rsidRPr="00CB65D3" w:rsidRDefault="00530DD6" w:rsidP="00704402">
      <w:pPr>
        <w:pStyle w:val="ListParagraph"/>
        <w:spacing w:line="240" w:lineRule="auto"/>
        <w:rPr>
          <w:sz w:val="24"/>
          <w:szCs w:val="24"/>
          <w:lang w:val="pt-PT"/>
        </w:rPr>
      </w:pPr>
      <w:r w:rsidRPr="00CB65D3">
        <w:rPr>
          <w:sz w:val="24"/>
          <w:szCs w:val="24"/>
          <w:lang w:val="pt-PT"/>
        </w:rPr>
        <w:t>Snídáš?</w:t>
      </w:r>
    </w:p>
    <w:p w:rsidR="00530DD6" w:rsidRPr="00CB65D3" w:rsidRDefault="00530DD6" w:rsidP="00704402">
      <w:pPr>
        <w:pStyle w:val="ListParagraph"/>
        <w:spacing w:line="240" w:lineRule="auto"/>
        <w:rPr>
          <w:sz w:val="24"/>
          <w:szCs w:val="24"/>
          <w:lang w:val="pt-PT"/>
        </w:rPr>
      </w:pPr>
      <w:r w:rsidRPr="00CB65D3">
        <w:rPr>
          <w:sz w:val="24"/>
          <w:szCs w:val="24"/>
          <w:lang w:val="pt-PT"/>
        </w:rPr>
        <w:t>Oni právě nakupují.</w:t>
      </w:r>
    </w:p>
    <w:p w:rsidR="00530DD6" w:rsidRPr="00CB65D3" w:rsidRDefault="00530DD6" w:rsidP="00704402">
      <w:pPr>
        <w:pStyle w:val="ListParagraph"/>
        <w:spacing w:line="240" w:lineRule="auto"/>
        <w:rPr>
          <w:sz w:val="24"/>
          <w:szCs w:val="24"/>
          <w:lang w:val="pt-PT"/>
        </w:rPr>
      </w:pPr>
      <w:r w:rsidRPr="00CB65D3">
        <w:rPr>
          <w:sz w:val="24"/>
          <w:szCs w:val="24"/>
          <w:lang w:val="pt-PT"/>
        </w:rPr>
        <w:t>Poslouchej, miminko pláče!</w:t>
      </w:r>
    </w:p>
    <w:p w:rsidR="00530DD6" w:rsidRPr="00CB65D3" w:rsidRDefault="00530DD6" w:rsidP="00704402">
      <w:pPr>
        <w:pStyle w:val="ListParagraph"/>
        <w:spacing w:line="240" w:lineRule="auto"/>
        <w:rPr>
          <w:sz w:val="24"/>
          <w:szCs w:val="24"/>
          <w:lang w:val="pt-PT"/>
        </w:rPr>
      </w:pPr>
      <w:r w:rsidRPr="00CB65D3">
        <w:rPr>
          <w:sz w:val="24"/>
          <w:szCs w:val="24"/>
          <w:lang w:val="pt-PT"/>
        </w:rPr>
        <w:t>Děti se právě učí angličtinu.</w:t>
      </w:r>
    </w:p>
    <w:p w:rsidR="00530DD6" w:rsidRPr="00CB65D3" w:rsidRDefault="00530DD6" w:rsidP="005A7B78">
      <w:pPr>
        <w:pStyle w:val="ListParagraph"/>
        <w:spacing w:line="240" w:lineRule="auto"/>
        <w:rPr>
          <w:sz w:val="24"/>
          <w:szCs w:val="24"/>
          <w:lang w:val="pt-PT"/>
        </w:rPr>
      </w:pPr>
      <w:r w:rsidRPr="00CB65D3">
        <w:rPr>
          <w:sz w:val="24"/>
          <w:szCs w:val="24"/>
          <w:lang w:val="pt-PT"/>
        </w:rPr>
        <w:t>Hraje (ona) právě teď počítačovou hru?</w:t>
      </w:r>
    </w:p>
    <w:p w:rsidR="00530DD6" w:rsidRDefault="00530DD6" w:rsidP="005A7B78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My grandma is working in the garden now.</w:t>
      </w:r>
    </w:p>
    <w:p w:rsidR="00530DD6" w:rsidRDefault="00530DD6" w:rsidP="005A7B78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are you doing?</w:t>
      </w:r>
    </w:p>
    <w:p w:rsidR="00530DD6" w:rsidRDefault="00530DD6" w:rsidP="005A7B78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Boys are playing football in the playground.</w:t>
      </w:r>
    </w:p>
    <w:p w:rsidR="00530DD6" w:rsidRDefault="00530DD6" w:rsidP="005A7B78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Mum is making (cooking) dinner</w:t>
      </w:r>
    </w:p>
    <w:p w:rsidR="00530DD6" w:rsidRDefault="00530DD6" w:rsidP="005A7B78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Petr isn´t doing his homework.</w:t>
      </w:r>
    </w:p>
    <w:p w:rsidR="00530DD6" w:rsidRDefault="00530DD6" w:rsidP="005A7B78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Dad is driving our car.</w:t>
      </w:r>
    </w:p>
    <w:p w:rsidR="00530DD6" w:rsidRDefault="00530DD6" w:rsidP="005A7B78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Are you watching TV now?</w:t>
      </w:r>
    </w:p>
    <w:p w:rsidR="00530DD6" w:rsidRDefault="00530DD6" w:rsidP="005A7B78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are leaving for school now.</w:t>
      </w:r>
    </w:p>
    <w:p w:rsidR="00530DD6" w:rsidRDefault="00530DD6" w:rsidP="005A7B78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Lucy isn´t learning Maths but English.</w:t>
      </w:r>
    </w:p>
    <w:p w:rsidR="00530DD6" w:rsidRDefault="00530DD6" w:rsidP="005A7B78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Are you listening to radio?</w:t>
      </w:r>
    </w:p>
    <w:p w:rsidR="00530DD6" w:rsidRDefault="00530DD6" w:rsidP="005A7B78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8.</w:t>
      </w:r>
    </w:p>
    <w:p w:rsidR="00530DD6" w:rsidRDefault="00530DD6" w:rsidP="005A7B78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Yes, she is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No, she isn´t</w:t>
      </w:r>
    </w:p>
    <w:p w:rsidR="00530DD6" w:rsidRDefault="00530DD6" w:rsidP="00915AB8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Yes, I am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No, I´m not</w:t>
      </w:r>
    </w:p>
    <w:p w:rsidR="00530DD6" w:rsidRDefault="00530DD6" w:rsidP="00915AB8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Yes, they are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No, they aren´t</w:t>
      </w:r>
    </w:p>
    <w:p w:rsidR="00530DD6" w:rsidRDefault="00530DD6" w:rsidP="00915AB8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Yes, he is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No, he isn´t</w:t>
      </w:r>
    </w:p>
    <w:p w:rsidR="00530DD6" w:rsidRPr="00915AB8" w:rsidRDefault="00530DD6" w:rsidP="00915AB8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Yes, we are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No, we aren´t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Yes, he is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No, he isn´t</w:t>
      </w: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lang w:val="en-GB"/>
        </w:rPr>
      </w:pPr>
    </w:p>
    <w:p w:rsidR="00530DD6" w:rsidRDefault="00530DD6" w:rsidP="00704402">
      <w:pPr>
        <w:pStyle w:val="ListParagraph"/>
        <w:spacing w:line="240" w:lineRule="auto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Použité materiály:</w:t>
      </w:r>
    </w:p>
    <w:p w:rsidR="00530DD6" w:rsidRDefault="00530DD6" w:rsidP="00704402">
      <w:pPr>
        <w:pStyle w:val="ListParagraph"/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HUTCHINSON, Tom.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Project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3. vyd. Oxford: Oxford University Press, 2008, 79 s. ISBN 978-019-4764-148.</w:t>
      </w:r>
    </w:p>
    <w:p w:rsidR="00530DD6" w:rsidRPr="00CB65D3" w:rsidRDefault="00530DD6" w:rsidP="00CB65D3">
      <w:pPr>
        <w:spacing w:line="240" w:lineRule="auto"/>
        <w:ind w:left="360"/>
        <w:rPr>
          <w:rFonts w:ascii="Cambria" w:hAnsi="Cambria" w:cs="Cambria"/>
          <w:sz w:val="20"/>
          <w:szCs w:val="20"/>
          <w:u w:val="single"/>
        </w:rPr>
      </w:pPr>
      <w:r w:rsidRPr="00CB65D3">
        <w:rPr>
          <w:rFonts w:ascii="Cambria" w:hAnsi="Cambria" w:cs="Cambria"/>
          <w:sz w:val="20"/>
          <w:szCs w:val="20"/>
          <w:u w:val="single"/>
        </w:rPr>
        <w:t>Použití učebního materiálu:</w:t>
      </w:r>
    </w:p>
    <w:p w:rsidR="00530DD6" w:rsidRPr="00CB65D3" w:rsidRDefault="00530DD6" w:rsidP="00CB65D3">
      <w:pPr>
        <w:spacing w:line="240" w:lineRule="auto"/>
        <w:ind w:left="360"/>
        <w:rPr>
          <w:rFonts w:ascii="Cambria" w:hAnsi="Cambria" w:cs="Cambria"/>
          <w:sz w:val="20"/>
          <w:szCs w:val="20"/>
          <w:u w:val="single"/>
        </w:rPr>
      </w:pPr>
    </w:p>
    <w:p w:rsidR="00530DD6" w:rsidRPr="00CB65D3" w:rsidRDefault="00530DD6" w:rsidP="00CB65D3">
      <w:pPr>
        <w:spacing w:line="240" w:lineRule="auto"/>
        <w:ind w:left="360"/>
        <w:rPr>
          <w:rFonts w:ascii="Cambria" w:hAnsi="Cambria" w:cs="Cambria"/>
          <w:sz w:val="20"/>
          <w:szCs w:val="20"/>
        </w:rPr>
      </w:pPr>
      <w:r w:rsidRPr="00CB65D3">
        <w:rPr>
          <w:rFonts w:ascii="Cambria" w:hAnsi="Cambria" w:cs="Cambria"/>
          <w:sz w:val="20"/>
          <w:szCs w:val="20"/>
        </w:rPr>
        <w:t>První list tohoto materiálu slouží ke shrnutí gramatiky přítomného času prostého. V další části žáci plní úkoly dle zadání. Vzhledem k množství úkolů je vhodné v hodině vyplnit vždy polovinu každého cvičení a zbytek ponechat pro domácí opakování.</w:t>
      </w:r>
    </w:p>
    <w:p w:rsidR="00530DD6" w:rsidRPr="00CB65D3" w:rsidRDefault="00530DD6" w:rsidP="00704402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530DD6" w:rsidRPr="00CB65D3" w:rsidRDefault="00530DD6" w:rsidP="00704402">
      <w:pPr>
        <w:pStyle w:val="ListParagraph"/>
        <w:spacing w:line="240" w:lineRule="auto"/>
        <w:rPr>
          <w:sz w:val="24"/>
          <w:szCs w:val="24"/>
        </w:rPr>
      </w:pPr>
    </w:p>
    <w:p w:rsidR="00530DD6" w:rsidRPr="00CB65D3" w:rsidRDefault="00530DD6" w:rsidP="00B0209A">
      <w:pPr>
        <w:pStyle w:val="ListParagraph"/>
        <w:spacing w:line="360" w:lineRule="auto"/>
        <w:rPr>
          <w:sz w:val="28"/>
          <w:szCs w:val="28"/>
        </w:rPr>
      </w:pPr>
    </w:p>
    <w:p w:rsidR="00530DD6" w:rsidRPr="00CB65D3" w:rsidRDefault="00530DD6" w:rsidP="00B0209A">
      <w:pPr>
        <w:pStyle w:val="ListParagraph"/>
        <w:spacing w:line="360" w:lineRule="auto"/>
        <w:rPr>
          <w:sz w:val="28"/>
          <w:szCs w:val="28"/>
        </w:rPr>
      </w:pPr>
    </w:p>
    <w:p w:rsidR="00530DD6" w:rsidRPr="00CB65D3" w:rsidRDefault="00530DD6" w:rsidP="00B0209A">
      <w:pPr>
        <w:pStyle w:val="ListParagraph"/>
        <w:spacing w:line="360" w:lineRule="auto"/>
        <w:rPr>
          <w:sz w:val="28"/>
          <w:szCs w:val="28"/>
        </w:rPr>
      </w:pPr>
    </w:p>
    <w:p w:rsidR="00530DD6" w:rsidRPr="00CB65D3" w:rsidRDefault="00530DD6" w:rsidP="00B0209A">
      <w:pPr>
        <w:pStyle w:val="ListParagraph"/>
        <w:rPr>
          <w:sz w:val="28"/>
          <w:szCs w:val="28"/>
        </w:rPr>
      </w:pPr>
    </w:p>
    <w:p w:rsidR="00530DD6" w:rsidRPr="00CB65D3" w:rsidRDefault="00530DD6" w:rsidP="00B0209A">
      <w:pPr>
        <w:pStyle w:val="ListParagraph"/>
        <w:rPr>
          <w:sz w:val="28"/>
          <w:szCs w:val="28"/>
        </w:rPr>
      </w:pPr>
    </w:p>
    <w:p w:rsidR="00530DD6" w:rsidRPr="00CB65D3" w:rsidRDefault="00530DD6" w:rsidP="00B0209A">
      <w:pPr>
        <w:pStyle w:val="ListParagraph"/>
        <w:rPr>
          <w:sz w:val="28"/>
          <w:szCs w:val="28"/>
        </w:rPr>
      </w:pPr>
    </w:p>
    <w:p w:rsidR="00530DD6" w:rsidRPr="00CB65D3" w:rsidRDefault="00530DD6" w:rsidP="00F722B5">
      <w:pPr>
        <w:pStyle w:val="ListParagraph"/>
        <w:rPr>
          <w:sz w:val="28"/>
          <w:szCs w:val="28"/>
        </w:rPr>
      </w:pPr>
    </w:p>
    <w:p w:rsidR="00530DD6" w:rsidRPr="00CB65D3" w:rsidRDefault="00530DD6" w:rsidP="004470ED">
      <w:pPr>
        <w:pStyle w:val="ListParagraph"/>
        <w:rPr>
          <w:sz w:val="28"/>
          <w:szCs w:val="28"/>
        </w:rPr>
      </w:pPr>
    </w:p>
    <w:p w:rsidR="00530DD6" w:rsidRPr="00CB65D3" w:rsidRDefault="00530DD6" w:rsidP="004470ED">
      <w:pPr>
        <w:pStyle w:val="ListParagraph"/>
        <w:rPr>
          <w:sz w:val="28"/>
          <w:szCs w:val="28"/>
        </w:rPr>
      </w:pPr>
    </w:p>
    <w:p w:rsidR="00530DD6" w:rsidRPr="00CB65D3" w:rsidRDefault="00530DD6" w:rsidP="004470ED">
      <w:pPr>
        <w:pStyle w:val="ListParagraph"/>
        <w:rPr>
          <w:sz w:val="28"/>
          <w:szCs w:val="28"/>
        </w:rPr>
      </w:pPr>
    </w:p>
    <w:p w:rsidR="00530DD6" w:rsidRPr="00CB65D3" w:rsidRDefault="00530DD6" w:rsidP="004470ED">
      <w:pPr>
        <w:pStyle w:val="ListParagraph"/>
        <w:rPr>
          <w:sz w:val="28"/>
          <w:szCs w:val="28"/>
        </w:rPr>
      </w:pPr>
    </w:p>
    <w:sectPr w:rsidR="00530DD6" w:rsidRPr="00CB65D3" w:rsidSect="002D3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276F8"/>
    <w:multiLevelType w:val="hybridMultilevel"/>
    <w:tmpl w:val="4828A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33B"/>
    <w:rsid w:val="000267B3"/>
    <w:rsid w:val="00056846"/>
    <w:rsid w:val="00107777"/>
    <w:rsid w:val="002203AF"/>
    <w:rsid w:val="002D3994"/>
    <w:rsid w:val="004116A6"/>
    <w:rsid w:val="004470ED"/>
    <w:rsid w:val="00530DD6"/>
    <w:rsid w:val="00532989"/>
    <w:rsid w:val="0053633B"/>
    <w:rsid w:val="005A7B78"/>
    <w:rsid w:val="00663430"/>
    <w:rsid w:val="00681EA6"/>
    <w:rsid w:val="00687E96"/>
    <w:rsid w:val="00704402"/>
    <w:rsid w:val="0089663E"/>
    <w:rsid w:val="00915AB8"/>
    <w:rsid w:val="0093491D"/>
    <w:rsid w:val="00A35A5E"/>
    <w:rsid w:val="00AA22D9"/>
    <w:rsid w:val="00B0209A"/>
    <w:rsid w:val="00C15EBE"/>
    <w:rsid w:val="00C9592A"/>
    <w:rsid w:val="00CB65D3"/>
    <w:rsid w:val="00D160A8"/>
    <w:rsid w:val="00EB1914"/>
    <w:rsid w:val="00EB2114"/>
    <w:rsid w:val="00EC17D7"/>
    <w:rsid w:val="00ED3439"/>
    <w:rsid w:val="00F7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A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3994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AA2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9</Pages>
  <Words>1121</Words>
  <Characters>6614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Patera</cp:lastModifiedBy>
  <cp:revision>5</cp:revision>
  <dcterms:created xsi:type="dcterms:W3CDTF">2013-08-13T21:41:00Z</dcterms:created>
  <dcterms:modified xsi:type="dcterms:W3CDTF">2013-09-20T09:31:00Z</dcterms:modified>
</cp:coreProperties>
</file>